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3" w:rsidRPr="00037213" w:rsidRDefault="00037213">
      <w:pPr>
        <w:rPr>
          <w:b/>
        </w:rPr>
      </w:pPr>
      <w:r w:rsidRPr="00037213">
        <w:rPr>
          <w:b/>
        </w:rPr>
        <w:t>York University Libraries – Exhibit Proposal Form</w:t>
      </w:r>
    </w:p>
    <w:p w:rsidR="00037213" w:rsidRDefault="00037213">
      <w:r>
        <w:t xml:space="preserve">1) </w:t>
      </w:r>
      <w:proofErr w:type="gramStart"/>
      <w:r>
        <w:t>Name  (</w:t>
      </w:r>
      <w:proofErr w:type="gramEnd"/>
      <w:r>
        <w:t xml:space="preserve">main contact): </w:t>
      </w:r>
    </w:p>
    <w:p w:rsidR="00037213" w:rsidRDefault="00037213">
      <w:r>
        <w:t xml:space="preserve">2) Email address: </w:t>
      </w:r>
    </w:p>
    <w:p w:rsidR="00037213" w:rsidRDefault="00037213" w:rsidP="00037213">
      <w:r>
        <w:t>3) Affiliation:</w:t>
      </w:r>
    </w:p>
    <w:p w:rsidR="00037213" w:rsidRDefault="00037213" w:rsidP="00037213">
      <w:r>
        <w:tab/>
        <w:t>Student ___</w:t>
      </w:r>
      <w:r>
        <w:tab/>
        <w:t>Staff       ___</w:t>
      </w:r>
      <w:r>
        <w:tab/>
      </w:r>
      <w:proofErr w:type="gramStart"/>
      <w:r>
        <w:t>Faculty  _</w:t>
      </w:r>
      <w:proofErr w:type="gramEnd"/>
      <w:r>
        <w:t>__</w:t>
      </w:r>
    </w:p>
    <w:p w:rsidR="00037213" w:rsidRDefault="00037213" w:rsidP="00037213">
      <w:pPr>
        <w:pStyle w:val="NoSpacing"/>
      </w:pPr>
      <w:r>
        <w:tab/>
        <w:t xml:space="preserve">Other     ___    </w:t>
      </w:r>
      <w:proofErr w:type="gramStart"/>
      <w:r>
        <w:t>Please</w:t>
      </w:r>
      <w:proofErr w:type="gramEnd"/>
      <w:r>
        <w:t xml:space="preserve"> specify: _________________</w:t>
      </w: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  <w:r>
        <w:t xml:space="preserve">4) Description of proposed exhibit: </w:t>
      </w:r>
    </w:p>
    <w:p w:rsidR="00037213" w:rsidRDefault="00037213" w:rsidP="00037213">
      <w:pPr>
        <w:pStyle w:val="NoSpacing"/>
      </w:pPr>
      <w:r>
        <w:t>(</w:t>
      </w:r>
      <w:proofErr w:type="gramStart"/>
      <w:r>
        <w:t>please</w:t>
      </w:r>
      <w:proofErr w:type="gramEnd"/>
      <w:r>
        <w:t xml:space="preserve"> include title, scope, content, purpose, materials, formats)</w:t>
      </w: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  <w:r>
        <w:t xml:space="preserve">5) Preferred location: </w:t>
      </w: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  <w:r>
        <w:t xml:space="preserve">6) Space requirements: </w:t>
      </w: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  <w:r>
        <w:t>7) Proposed opening and closing dates:</w:t>
      </w: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  <w:bookmarkStart w:id="0" w:name="_GoBack"/>
      <w:bookmarkEnd w:id="0"/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  <w:r>
        <w:t>8) Will there be related programming?  Please describe:</w:t>
      </w: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  <w:r>
        <w:t>9) How do you intend to promote the display?</w:t>
      </w: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Default="00037213" w:rsidP="00037213">
      <w:pPr>
        <w:pStyle w:val="NoSpacing"/>
      </w:pPr>
    </w:p>
    <w:p w:rsidR="00037213" w:rsidRPr="00037213" w:rsidRDefault="00037213" w:rsidP="00037213">
      <w:pPr>
        <w:pStyle w:val="NoSpacing"/>
        <w:rPr>
          <w:b/>
        </w:rPr>
      </w:pPr>
      <w:r w:rsidRPr="00037213">
        <w:rPr>
          <w:b/>
        </w:rPr>
        <w:t>Please submit form by email to the contact for relevant location:</w:t>
      </w:r>
    </w:p>
    <w:p w:rsidR="00037213" w:rsidRDefault="00037213" w:rsidP="00037213">
      <w:pPr>
        <w:pStyle w:val="NoSpacing"/>
      </w:pPr>
      <w:r>
        <w:t xml:space="preserve">Scott Library: </w:t>
      </w:r>
      <w:r w:rsidR="005B477E">
        <w:t xml:space="preserve">Tom Scott </w:t>
      </w:r>
      <w:hyperlink r:id="rId5" w:history="1">
        <w:r w:rsidR="005B477E" w:rsidRPr="00D04818">
          <w:rPr>
            <w:rStyle w:val="Hyperlink"/>
          </w:rPr>
          <w:t>tscott@yorku.ca</w:t>
        </w:r>
      </w:hyperlink>
      <w:r w:rsidR="005B477E">
        <w:t xml:space="preserve"> </w:t>
      </w:r>
    </w:p>
    <w:p w:rsidR="00037213" w:rsidRDefault="00037213" w:rsidP="00037213">
      <w:pPr>
        <w:pStyle w:val="NoSpacing"/>
      </w:pPr>
      <w:r>
        <w:t xml:space="preserve">Peter F. Bronfman: </w:t>
      </w:r>
      <w:r w:rsidR="0022399D">
        <w:t>Sophie Bury - s</w:t>
      </w:r>
      <w:hyperlink r:id="rId6" w:history="1">
        <w:r w:rsidR="0022399D" w:rsidRPr="00A04DCB">
          <w:rPr>
            <w:rStyle w:val="Hyperlink"/>
          </w:rPr>
          <w:t>bury@yorku.ca</w:t>
        </w:r>
      </w:hyperlink>
    </w:p>
    <w:p w:rsidR="00037213" w:rsidRDefault="00037213" w:rsidP="00037213">
      <w:pPr>
        <w:pStyle w:val="NoSpacing"/>
      </w:pPr>
      <w:r>
        <w:t>Steacie Science &amp; Engineering Library:</w:t>
      </w:r>
      <w:r w:rsidR="005B477E" w:rsidRPr="005B477E">
        <w:t xml:space="preserve"> </w:t>
      </w:r>
      <w:r w:rsidR="005B477E">
        <w:t xml:space="preserve">John Dupuis - </w:t>
      </w:r>
      <w:hyperlink r:id="rId7" w:history="1">
        <w:r w:rsidR="005B477E" w:rsidRPr="00A04DCB">
          <w:rPr>
            <w:rStyle w:val="Hyperlink"/>
          </w:rPr>
          <w:t>jdupuis@yorku.ca</w:t>
        </w:r>
      </w:hyperlink>
    </w:p>
    <w:p w:rsidR="00037213" w:rsidRDefault="00037213" w:rsidP="00037213">
      <w:pPr>
        <w:pStyle w:val="NoSpacing"/>
      </w:pPr>
      <w:r>
        <w:t>Frost Library:</w:t>
      </w:r>
      <w:r w:rsidR="005B477E">
        <w:t xml:space="preserve"> Dany </w:t>
      </w:r>
      <w:proofErr w:type="gramStart"/>
      <w:r w:rsidR="005B477E">
        <w:t xml:space="preserve">Savard  </w:t>
      </w:r>
      <w:proofErr w:type="gramEnd"/>
      <w:hyperlink r:id="rId8" w:history="1">
        <w:r w:rsidR="005B477E" w:rsidRPr="00D04818">
          <w:rPr>
            <w:rStyle w:val="Hyperlink"/>
          </w:rPr>
          <w:t>dsavard@yorku.ca</w:t>
        </w:r>
      </w:hyperlink>
      <w:r w:rsidR="005B477E">
        <w:t xml:space="preserve"> </w:t>
      </w:r>
    </w:p>
    <w:sectPr w:rsidR="00037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13"/>
    <w:rsid w:val="00037213"/>
    <w:rsid w:val="0022399D"/>
    <w:rsid w:val="005B477E"/>
    <w:rsid w:val="00C51C3E"/>
    <w:rsid w:val="00E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13"/>
    <w:rPr>
      <w:sz w:val="22"/>
      <w:szCs w:val="22"/>
      <w:lang w:val="en-CA"/>
    </w:rPr>
  </w:style>
  <w:style w:type="character" w:styleId="Hyperlink">
    <w:name w:val="Hyperlink"/>
    <w:uiPriority w:val="99"/>
    <w:unhideWhenUsed/>
    <w:rsid w:val="00037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13"/>
    <w:rPr>
      <w:sz w:val="22"/>
      <w:szCs w:val="22"/>
      <w:lang w:val="en-CA"/>
    </w:rPr>
  </w:style>
  <w:style w:type="character" w:styleId="Hyperlink">
    <w:name w:val="Hyperlink"/>
    <w:uiPriority w:val="99"/>
    <w:unhideWhenUsed/>
    <w:rsid w:val="0003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vard@york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upuis@yorku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ury@yorku.ca" TargetMode="External"/><Relationship Id="rId5" Type="http://schemas.openxmlformats.org/officeDocument/2006/relationships/hyperlink" Target="mailto:tscott@yorku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2E397200.dotm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24" baseType="variant">
      <vt:variant>
        <vt:i4>393253</vt:i4>
      </vt:variant>
      <vt:variant>
        <vt:i4>9</vt:i4>
      </vt:variant>
      <vt:variant>
        <vt:i4>0</vt:i4>
      </vt:variant>
      <vt:variant>
        <vt:i4>5</vt:i4>
      </vt:variant>
      <vt:variant>
        <vt:lpwstr>mailto:scoysh@yorku.ca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mailto:ilo@yorku.ca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mailto:sbury@yorku.ca</vt:lpwstr>
      </vt:variant>
      <vt:variant>
        <vt:lpwstr/>
      </vt:variant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mailto:jdupuis@yorku.ca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Robertson</dc:creator>
  <cp:lastModifiedBy>Christina Pringi</cp:lastModifiedBy>
  <cp:revision>2</cp:revision>
  <dcterms:created xsi:type="dcterms:W3CDTF">2017-01-26T18:18:00Z</dcterms:created>
  <dcterms:modified xsi:type="dcterms:W3CDTF">2017-01-26T18:18:00Z</dcterms:modified>
</cp:coreProperties>
</file>